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E" w:rsidRDefault="0072670E" w:rsidP="005163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06.12.2016Г.№150-П</w:t>
      </w:r>
    </w:p>
    <w:p w:rsidR="0072670E" w:rsidRDefault="0072670E" w:rsidP="005163FE">
      <w:pPr>
        <w:jc w:val="center"/>
        <w:rPr>
          <w:rFonts w:ascii="Arial" w:hAnsi="Arial" w:cs="Arial"/>
          <w:b/>
          <w:sz w:val="32"/>
          <w:szCs w:val="32"/>
        </w:rPr>
      </w:pPr>
      <w:r w:rsidRPr="005163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670E" w:rsidRPr="005163FE" w:rsidRDefault="0072670E" w:rsidP="005163FE">
      <w:pPr>
        <w:jc w:val="center"/>
        <w:rPr>
          <w:rFonts w:ascii="Arial" w:hAnsi="Arial" w:cs="Arial"/>
          <w:b/>
          <w:sz w:val="32"/>
          <w:szCs w:val="32"/>
        </w:rPr>
      </w:pPr>
      <w:r w:rsidRPr="005163FE"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72670E" w:rsidRPr="005163FE" w:rsidRDefault="0072670E" w:rsidP="005163FE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5163FE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5163FE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72670E" w:rsidRDefault="0072670E" w:rsidP="00832FF2">
      <w:pPr>
        <w:pStyle w:val="Header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163FE">
        <w:rPr>
          <w:rFonts w:ascii="Arial" w:hAnsi="Arial" w:cs="Arial"/>
          <w:b/>
          <w:spacing w:val="20"/>
          <w:sz w:val="32"/>
          <w:szCs w:val="32"/>
        </w:rPr>
        <w:t>МУ</w:t>
      </w:r>
      <w:r>
        <w:rPr>
          <w:rFonts w:ascii="Arial" w:hAnsi="Arial" w:cs="Arial"/>
          <w:b/>
          <w:spacing w:val="20"/>
          <w:sz w:val="32"/>
          <w:szCs w:val="32"/>
        </w:rPr>
        <w:t>НИЦИПАЛЬНОЕ ОБРАЗОВАНИЕ «ЗАБИТУЙ</w:t>
      </w:r>
      <w:r w:rsidRPr="005163FE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72670E" w:rsidRPr="005163FE" w:rsidRDefault="0072670E" w:rsidP="00832FF2">
      <w:pPr>
        <w:pStyle w:val="Header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2670E" w:rsidRPr="005163FE" w:rsidRDefault="0072670E" w:rsidP="00832FF2">
      <w:pPr>
        <w:pStyle w:val="Header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163FE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2670E" w:rsidRPr="005163FE" w:rsidRDefault="0072670E" w:rsidP="00832FF2">
      <w:pPr>
        <w:pStyle w:val="Header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pacing w:val="20"/>
          <w:sz w:val="24"/>
          <w:szCs w:val="24"/>
        </w:rPr>
      </w:pPr>
    </w:p>
    <w:p w:rsidR="0072670E" w:rsidRDefault="0072670E" w:rsidP="005163F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ПРАВИЛ ОПРЕДЕЛЕНИЯ РАЗМЕРА ПЛАТЫ ЗА УВЕЛИЧЕНИЕ ПЛОЩАДИ</w:t>
      </w:r>
      <w:r w:rsidRPr="005163F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ЗЕМЕЛЬНЫХ УЧАСТКОВ</w:t>
      </w:r>
      <w:r w:rsidRPr="005163FE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НАХОДЯЩИХСЯ В ЧАСТНОЙ СОБСТВЕННОСТИ</w:t>
      </w:r>
      <w:r w:rsidRPr="005163FE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В РЕЗУЛЬТАТЕ ИХ ПЕРЕРАСПРЕДЕЛЕНИЯ С ЗЕМЕЛЬНЫМИ УЧАСТКАМИ</w:t>
      </w:r>
      <w:r w:rsidRPr="005163FE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НАХОДЯЩИМИСЯ В МУНИЦИПАЛЬНОЙ СОБСТВЕННОСТИ</w:t>
      </w:r>
      <w:r w:rsidRPr="005163FE">
        <w:rPr>
          <w:rFonts w:ascii="Arial" w:hAnsi="Arial" w:cs="Arial"/>
          <w:b/>
          <w:bCs/>
          <w:sz w:val="32"/>
          <w:szCs w:val="32"/>
        </w:rPr>
        <w:t>»</w:t>
      </w:r>
    </w:p>
    <w:p w:rsidR="0072670E" w:rsidRPr="005163FE" w:rsidRDefault="0072670E" w:rsidP="005163FE">
      <w:pPr>
        <w:rPr>
          <w:rFonts w:ascii="Arial" w:hAnsi="Arial" w:cs="Arial"/>
          <w:b/>
          <w:bCs/>
          <w:sz w:val="32"/>
          <w:szCs w:val="32"/>
        </w:rPr>
      </w:pPr>
    </w:p>
    <w:p w:rsidR="0072670E" w:rsidRPr="005163FE" w:rsidRDefault="0072670E" w:rsidP="005163FE">
      <w:pPr>
        <w:pStyle w:val="Header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72670E" w:rsidRPr="005163FE" w:rsidRDefault="0072670E" w:rsidP="005163FE">
      <w:pPr>
        <w:pStyle w:val="ConsPlusNormal"/>
        <w:ind w:firstLine="851"/>
        <w:jc w:val="both"/>
        <w:rPr>
          <w:sz w:val="24"/>
          <w:szCs w:val="24"/>
        </w:rPr>
      </w:pPr>
      <w:r w:rsidRPr="005163FE">
        <w:rPr>
          <w:bCs/>
          <w:color w:val="000000"/>
          <w:sz w:val="24"/>
          <w:szCs w:val="24"/>
        </w:rPr>
        <w:t>В соответствии со статьей 39.28 Земельного кодекса Российской Федерации</w:t>
      </w:r>
      <w:r w:rsidRPr="005163FE">
        <w:rPr>
          <w:sz w:val="24"/>
          <w:szCs w:val="24"/>
        </w:rPr>
        <w:t>, руководствуясь Устав</w:t>
      </w:r>
      <w:r>
        <w:rPr>
          <w:sz w:val="24"/>
          <w:szCs w:val="24"/>
        </w:rPr>
        <w:t>ом муниципального образования «Забитуй</w:t>
      </w:r>
      <w:r w:rsidRPr="005163FE">
        <w:rPr>
          <w:sz w:val="24"/>
          <w:szCs w:val="24"/>
        </w:rPr>
        <w:t>»</w:t>
      </w:r>
    </w:p>
    <w:p w:rsidR="0072670E" w:rsidRPr="005163FE" w:rsidRDefault="0072670E" w:rsidP="005163FE">
      <w:pPr>
        <w:pStyle w:val="Header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</w:p>
    <w:p w:rsidR="0072670E" w:rsidRPr="005163FE" w:rsidRDefault="0072670E" w:rsidP="005163FE">
      <w:pPr>
        <w:pStyle w:val="Header"/>
        <w:tabs>
          <w:tab w:val="clear" w:pos="4153"/>
          <w:tab w:val="center" w:pos="7513"/>
        </w:tabs>
        <w:ind w:left="-142" w:firstLine="851"/>
        <w:jc w:val="center"/>
        <w:rPr>
          <w:rFonts w:ascii="Arial" w:hAnsi="Arial" w:cs="Arial"/>
          <w:b/>
          <w:sz w:val="28"/>
          <w:szCs w:val="28"/>
        </w:rPr>
      </w:pPr>
      <w:r w:rsidRPr="005163FE">
        <w:rPr>
          <w:rFonts w:ascii="Arial" w:hAnsi="Arial" w:cs="Arial"/>
          <w:b/>
          <w:sz w:val="28"/>
          <w:szCs w:val="28"/>
        </w:rPr>
        <w:t>ПОСТАНОВЛЯЮ:</w:t>
      </w:r>
    </w:p>
    <w:p w:rsidR="0072670E" w:rsidRPr="005163FE" w:rsidRDefault="0072670E" w:rsidP="005163FE">
      <w:pPr>
        <w:pStyle w:val="Header"/>
        <w:tabs>
          <w:tab w:val="clear" w:pos="4153"/>
          <w:tab w:val="center" w:pos="7513"/>
        </w:tabs>
        <w:ind w:left="-142" w:firstLine="851"/>
        <w:jc w:val="center"/>
        <w:rPr>
          <w:rFonts w:ascii="Arial" w:hAnsi="Arial" w:cs="Arial"/>
          <w:b/>
          <w:sz w:val="28"/>
          <w:szCs w:val="28"/>
        </w:rPr>
      </w:pPr>
    </w:p>
    <w:p w:rsidR="0072670E" w:rsidRPr="005163FE" w:rsidRDefault="0072670E" w:rsidP="005163FE">
      <w:pPr>
        <w:pStyle w:val="ConsPlusNormal"/>
        <w:ind w:firstLine="851"/>
        <w:jc w:val="both"/>
        <w:rPr>
          <w:sz w:val="24"/>
          <w:szCs w:val="24"/>
        </w:rPr>
      </w:pPr>
      <w:r w:rsidRPr="005163FE">
        <w:rPr>
          <w:bCs/>
          <w:color w:val="000000"/>
          <w:sz w:val="24"/>
          <w:szCs w:val="24"/>
        </w:rPr>
        <w:t>1.</w:t>
      </w:r>
      <w:r w:rsidRPr="005163FE">
        <w:rPr>
          <w:sz w:val="24"/>
          <w:szCs w:val="24"/>
        </w:rPr>
        <w:t xml:space="preserve">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</w:t>
      </w:r>
      <w:r>
        <w:rPr>
          <w:sz w:val="24"/>
          <w:szCs w:val="24"/>
        </w:rPr>
        <w:t>муниципального образования «Забитуй</w:t>
      </w:r>
      <w:r w:rsidRPr="005163FE">
        <w:rPr>
          <w:sz w:val="24"/>
          <w:szCs w:val="24"/>
        </w:rPr>
        <w:t>».</w:t>
      </w:r>
    </w:p>
    <w:p w:rsidR="0072670E" w:rsidRPr="005163FE" w:rsidRDefault="0072670E" w:rsidP="005163FE">
      <w:pPr>
        <w:pStyle w:val="ConsPlusNormal"/>
        <w:ind w:firstLine="0"/>
        <w:jc w:val="both"/>
        <w:rPr>
          <w:sz w:val="24"/>
          <w:szCs w:val="24"/>
        </w:rPr>
      </w:pPr>
    </w:p>
    <w:p w:rsidR="0072670E" w:rsidRPr="00AB7F83" w:rsidRDefault="0072670E" w:rsidP="005163FE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>2.</w:t>
      </w:r>
      <w:r w:rsidRPr="005163FE">
        <w:rPr>
          <w:rFonts w:ascii="Arial" w:hAnsi="Arial" w:cs="Arial"/>
        </w:rPr>
        <w:t>Данное постановление подлежит официальному опубликованию</w:t>
      </w:r>
      <w:r w:rsidRPr="005163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 «Забитуйском вестнике» и размещению на официальном сайте в </w:t>
      </w:r>
      <w:r w:rsidRPr="00AB7F83">
        <w:rPr>
          <w:rFonts w:ascii="Arial" w:hAnsi="Arial" w:cs="Arial"/>
          <w:color w:val="000000"/>
        </w:rPr>
        <w:t>информационно-телекоммуникационной сети «Интернет»</w:t>
      </w:r>
      <w:r>
        <w:rPr>
          <w:rFonts w:ascii="Arial" w:hAnsi="Arial" w:cs="Arial"/>
          <w:color w:val="000000"/>
        </w:rPr>
        <w:t xml:space="preserve"> на страничке МО «Забитуй»</w:t>
      </w:r>
    </w:p>
    <w:p w:rsidR="0072670E" w:rsidRPr="005163FE" w:rsidRDefault="0072670E" w:rsidP="005163FE">
      <w:pPr>
        <w:jc w:val="both"/>
        <w:outlineLvl w:val="0"/>
        <w:rPr>
          <w:rFonts w:ascii="Arial" w:hAnsi="Arial" w:cs="Arial"/>
        </w:rPr>
      </w:pPr>
    </w:p>
    <w:p w:rsidR="0072670E" w:rsidRPr="005163FE" w:rsidRDefault="0072670E" w:rsidP="005163FE">
      <w:pPr>
        <w:shd w:val="clear" w:color="auto" w:fill="FFFFFF"/>
        <w:rPr>
          <w:rFonts w:ascii="Arial" w:hAnsi="Arial" w:cs="Arial"/>
          <w:color w:val="000000"/>
          <w:spacing w:val="-4"/>
        </w:rPr>
      </w:pPr>
    </w:p>
    <w:p w:rsidR="0072670E" w:rsidRDefault="0072670E" w:rsidP="005163FE">
      <w:pPr>
        <w:pStyle w:val="Header"/>
        <w:tabs>
          <w:tab w:val="clear" w:pos="4153"/>
          <w:tab w:val="center" w:pos="7513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«Забитуй</w:t>
      </w:r>
      <w:r w:rsidRPr="005163FE">
        <w:rPr>
          <w:rFonts w:ascii="Arial" w:hAnsi="Arial" w:cs="Arial"/>
          <w:sz w:val="24"/>
          <w:szCs w:val="24"/>
        </w:rPr>
        <w:t>»</w:t>
      </w:r>
    </w:p>
    <w:p w:rsidR="0072670E" w:rsidRPr="005163FE" w:rsidRDefault="0072670E" w:rsidP="005163FE">
      <w:pPr>
        <w:pStyle w:val="Header"/>
        <w:tabs>
          <w:tab w:val="clear" w:pos="4153"/>
          <w:tab w:val="center" w:pos="7513"/>
        </w:tabs>
        <w:ind w:left="-142"/>
        <w:rPr>
          <w:rFonts w:ascii="Arial" w:hAnsi="Arial" w:cs="Arial"/>
          <w:sz w:val="24"/>
          <w:szCs w:val="24"/>
        </w:rPr>
      </w:pPr>
      <w:r w:rsidRPr="005163FE">
        <w:rPr>
          <w:rFonts w:ascii="Arial" w:hAnsi="Arial" w:cs="Arial"/>
          <w:sz w:val="24"/>
          <w:szCs w:val="24"/>
        </w:rPr>
        <w:t>С.П.Павленко</w:t>
      </w:r>
    </w:p>
    <w:p w:rsidR="0072670E" w:rsidRPr="005163FE" w:rsidRDefault="0072670E" w:rsidP="005163FE">
      <w:pPr>
        <w:pStyle w:val="Header"/>
        <w:tabs>
          <w:tab w:val="clear" w:pos="4153"/>
          <w:tab w:val="center" w:pos="7513"/>
        </w:tabs>
        <w:ind w:left="-142"/>
        <w:jc w:val="right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>Приложение</w:t>
      </w:r>
    </w:p>
    <w:p w:rsidR="0072670E" w:rsidRDefault="0072670E" w:rsidP="005163FE">
      <w:pPr>
        <w:shd w:val="clear" w:color="auto" w:fill="FFFFFF"/>
        <w:jc w:val="right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>к постановлению главы МО «Забитуй»</w:t>
      </w:r>
    </w:p>
    <w:p w:rsidR="0072670E" w:rsidRPr="005163FE" w:rsidRDefault="0072670E" w:rsidP="005163FE">
      <w:pPr>
        <w:shd w:val="clear" w:color="auto" w:fill="FFFFFF"/>
        <w:jc w:val="right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>№150-П от 06.12.2016</w:t>
      </w:r>
      <w:r w:rsidRPr="005163FE">
        <w:rPr>
          <w:rFonts w:ascii="Courier New" w:hAnsi="Courier New" w:cs="Courier New"/>
          <w:color w:val="000000"/>
          <w:spacing w:val="-4"/>
          <w:sz w:val="22"/>
          <w:szCs w:val="22"/>
        </w:rPr>
        <w:t>г.</w:t>
      </w:r>
    </w:p>
    <w:p w:rsidR="0072670E" w:rsidRPr="005163FE" w:rsidRDefault="0072670E" w:rsidP="005163FE">
      <w:pPr>
        <w:shd w:val="clear" w:color="auto" w:fill="FFFFFF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72670E" w:rsidRPr="005163FE" w:rsidRDefault="0072670E" w:rsidP="005163FE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</w:p>
    <w:p w:rsidR="0072670E" w:rsidRPr="005163FE" w:rsidRDefault="0072670E" w:rsidP="005163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63FE">
        <w:rPr>
          <w:rFonts w:ascii="Arial" w:hAnsi="Arial" w:cs="Arial"/>
          <w:b/>
          <w:bCs/>
          <w:sz w:val="32"/>
          <w:szCs w:val="32"/>
        </w:rPr>
        <w:t>ПРАВИЛА</w:t>
      </w:r>
      <w:r>
        <w:rPr>
          <w:rFonts w:ascii="Arial" w:hAnsi="Arial" w:cs="Arial"/>
          <w:b/>
          <w:bCs/>
          <w:sz w:val="32"/>
          <w:szCs w:val="32"/>
        </w:rPr>
        <w:t xml:space="preserve"> ОПРЕДЕЛЕНИЯ РАЗМЕРА ПЛАТЫ ЗА УВЕЛИЧЕНИЕ ПЛОЩАДИ ЗЕМЕЛЬНЫХ УЧАСТКОВ</w:t>
      </w:r>
      <w:r w:rsidRPr="005163FE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НАХОДЯЩИХСЯ В ЧАСТНОЙ СОБСТВЕННОСТИ</w:t>
      </w:r>
      <w:r w:rsidRPr="005163FE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В РЕЗУЛЬТАТЕ ИХ ПЕРЕРАСПРЕДЕЛЕНИЯ С ЗЕМЕЛЬНЫМИ УЧАСТКАМИ</w:t>
      </w:r>
      <w:r w:rsidRPr="005163FE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НАХОДЯЩИМИСЯ В МУНИЦИПАЛЬНОЙ СОБСТВЕННОСТИ</w:t>
      </w:r>
    </w:p>
    <w:p w:rsidR="0072670E" w:rsidRPr="005163FE" w:rsidRDefault="0072670E" w:rsidP="005163F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72670E" w:rsidRPr="005163FE" w:rsidRDefault="0072670E" w:rsidP="005163FE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163FE">
        <w:rPr>
          <w:rFonts w:ascii="Arial" w:hAnsi="Arial" w:cs="Arial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</w:t>
      </w:r>
      <w:r>
        <w:rPr>
          <w:rFonts w:ascii="Arial" w:hAnsi="Arial" w:cs="Arial"/>
        </w:rPr>
        <w:t>сти муниципального образования «Забитуй» (далее-</w:t>
      </w:r>
      <w:r w:rsidRPr="005163FE">
        <w:rPr>
          <w:rFonts w:ascii="Arial" w:hAnsi="Arial" w:cs="Arial"/>
        </w:rPr>
        <w:t>размер платы).</w:t>
      </w:r>
    </w:p>
    <w:p w:rsidR="0072670E" w:rsidRPr="005163FE" w:rsidRDefault="0072670E" w:rsidP="005163F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63FE">
        <w:rPr>
          <w:rFonts w:ascii="Arial" w:hAnsi="Arial" w:cs="Arial"/>
        </w:rPr>
        <w:t>Размер платы рассчитывается органом местного самоуправления, осуществляющим в отношении земельных участков, находящихся в собственности мун</w:t>
      </w:r>
      <w:r>
        <w:rPr>
          <w:rFonts w:ascii="Arial" w:hAnsi="Arial" w:cs="Arial"/>
        </w:rPr>
        <w:t>иципального образования «Забитуй», полномочия собственника–</w:t>
      </w:r>
      <w:r w:rsidRPr="005163FE">
        <w:rPr>
          <w:rFonts w:ascii="Arial" w:hAnsi="Arial" w:cs="Arial"/>
        </w:rPr>
        <w:t>администрацией мун</w:t>
      </w:r>
      <w:r>
        <w:rPr>
          <w:rFonts w:ascii="Arial" w:hAnsi="Arial" w:cs="Arial"/>
        </w:rPr>
        <w:t>иципального образования «Забитуй</w:t>
      </w:r>
      <w:r w:rsidRPr="005163FE">
        <w:rPr>
          <w:rFonts w:ascii="Arial" w:hAnsi="Arial" w:cs="Arial"/>
        </w:rPr>
        <w:t>».</w:t>
      </w:r>
    </w:p>
    <w:p w:rsidR="0072670E" w:rsidRPr="005163FE" w:rsidRDefault="0072670E" w:rsidP="005163F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163FE">
        <w:rPr>
          <w:rFonts w:ascii="Arial" w:hAnsi="Arial" w:cs="Arial"/>
        </w:rPr>
        <w:t>Размер платы определяется как 15 процентов кадастровой стоимости земельного участка, находящегося в собственности муни</w:t>
      </w:r>
      <w:r>
        <w:rPr>
          <w:rFonts w:ascii="Arial" w:hAnsi="Arial" w:cs="Arial"/>
        </w:rPr>
        <w:t>ципального образования  «Забитуй</w:t>
      </w:r>
      <w:r w:rsidRPr="005163FE">
        <w:rPr>
          <w:rFonts w:ascii="Arial" w:hAnsi="Arial" w:cs="Arial"/>
        </w:rPr>
        <w:t>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настоящих Правил.</w:t>
      </w:r>
    </w:p>
    <w:p w:rsidR="0072670E" w:rsidRPr="005163FE" w:rsidRDefault="0072670E" w:rsidP="005163F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163FE">
        <w:rPr>
          <w:rFonts w:ascii="Arial" w:hAnsi="Arial" w:cs="Arial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</w:t>
      </w:r>
      <w:r>
        <w:rPr>
          <w:rFonts w:ascii="Arial" w:hAnsi="Arial" w:cs="Arial"/>
        </w:rPr>
        <w:t>ципального образования «Забитуй</w:t>
      </w:r>
      <w:r w:rsidRPr="005163FE">
        <w:rPr>
          <w:rFonts w:ascii="Arial" w:hAnsi="Arial" w:cs="Arial"/>
        </w:rPr>
        <w:t>», подлежащей передаче в частную собственность в результате перераспределения земельных участков.</w:t>
      </w:r>
    </w:p>
    <w:sectPr w:rsidR="0072670E" w:rsidRPr="005163FE" w:rsidSect="0078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3FE"/>
    <w:rsid w:val="00071552"/>
    <w:rsid w:val="001E2D7D"/>
    <w:rsid w:val="0029061E"/>
    <w:rsid w:val="00334F13"/>
    <w:rsid w:val="00430D32"/>
    <w:rsid w:val="005163FE"/>
    <w:rsid w:val="0072670E"/>
    <w:rsid w:val="00787AB6"/>
    <w:rsid w:val="00832FF2"/>
    <w:rsid w:val="00AB7F83"/>
    <w:rsid w:val="00BE7BCB"/>
    <w:rsid w:val="00FD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63FE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3FE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163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63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63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0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413</Words>
  <Characters>2359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2016-12-19T07:40:00Z</cp:lastPrinted>
  <dcterms:created xsi:type="dcterms:W3CDTF">2016-11-29T14:26:00Z</dcterms:created>
  <dcterms:modified xsi:type="dcterms:W3CDTF">2016-12-19T07:40:00Z</dcterms:modified>
</cp:coreProperties>
</file>